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5386"/>
        <w:gridCol w:w="5386"/>
      </w:tblGrid>
      <w:tr w:rsidR="002F6E35" w:rsidRPr="00AC493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337991" w:rsidRDefault="009035F5">
            <w:pPr>
              <w:pStyle w:val="Mois"/>
              <w:rPr>
                <w:rFonts w:ascii="Algerian" w:hAnsi="Algerian"/>
                <w:sz w:val="28"/>
                <w:szCs w:val="28"/>
              </w:rPr>
            </w:pPr>
            <w:r w:rsidRPr="00337991">
              <w:rPr>
                <w:rFonts w:ascii="Algerian" w:hAnsi="Algerian"/>
                <w:sz w:val="28"/>
                <w:szCs w:val="28"/>
                <w:lang w:bidi="fr-FR"/>
              </w:rPr>
              <w:fldChar w:fldCharType="begin"/>
            </w:r>
            <w:r w:rsidRPr="00337991">
              <w:rPr>
                <w:rFonts w:ascii="Algerian" w:hAnsi="Algerian"/>
                <w:sz w:val="28"/>
                <w:szCs w:val="28"/>
                <w:lang w:bidi="fr-FR"/>
              </w:rPr>
              <w:instrText xml:space="preserve"> DOCVARIABLE  MonthStart \@ MMMM \* MERGEFORMAT </w:instrText>
            </w:r>
            <w:r w:rsidRPr="00337991">
              <w:rPr>
                <w:rFonts w:ascii="Algerian" w:hAnsi="Algerian"/>
                <w:sz w:val="28"/>
                <w:szCs w:val="28"/>
                <w:lang w:bidi="fr-FR"/>
              </w:rPr>
              <w:fldChar w:fldCharType="separate"/>
            </w:r>
            <w:proofErr w:type="gramStart"/>
            <w:r w:rsidR="00337991" w:rsidRPr="00337991">
              <w:rPr>
                <w:rFonts w:ascii="Algerian" w:hAnsi="Algerian"/>
                <w:sz w:val="28"/>
                <w:szCs w:val="28"/>
                <w:lang w:bidi="fr-FR"/>
              </w:rPr>
              <w:t>février</w:t>
            </w:r>
            <w:proofErr w:type="gramEnd"/>
            <w:r w:rsidRPr="00337991">
              <w:rPr>
                <w:rFonts w:ascii="Algerian" w:hAnsi="Algerian"/>
                <w:sz w:val="28"/>
                <w:szCs w:val="28"/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Pr="00337991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28"/>
                <w:szCs w:val="28"/>
              </w:rPr>
            </w:pPr>
          </w:p>
        </w:tc>
      </w:tr>
      <w:tr w:rsidR="002F6E35" w:rsidRPr="00AC4937" w:rsidTr="00337991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355D7E" w:themeFill="accent1" w:themeFillShade="80"/>
          </w:tcPr>
          <w:p w:rsidR="002F6E35" w:rsidRPr="00337991" w:rsidRDefault="002F6E35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355D7E" w:themeFill="accent1" w:themeFillShade="80"/>
          </w:tcPr>
          <w:p w:rsidR="002F6E35" w:rsidRPr="00337991" w:rsidRDefault="009035F5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28"/>
                <w:szCs w:val="28"/>
              </w:rPr>
            </w:pPr>
            <w:r w:rsidRPr="00337991">
              <w:rPr>
                <w:rFonts w:ascii="Algerian" w:hAnsi="Algerian"/>
                <w:sz w:val="28"/>
                <w:szCs w:val="28"/>
                <w:lang w:bidi="fr-FR"/>
              </w:rPr>
              <w:fldChar w:fldCharType="begin"/>
            </w:r>
            <w:r w:rsidRPr="00337991">
              <w:rPr>
                <w:rFonts w:ascii="Algerian" w:hAnsi="Algerian"/>
                <w:sz w:val="28"/>
                <w:szCs w:val="28"/>
                <w:lang w:bidi="fr-FR"/>
              </w:rPr>
              <w:instrText xml:space="preserve"> DOCVARIABLE  MonthStart \@  yyyy   \* MERGEFORMAT </w:instrText>
            </w:r>
            <w:r w:rsidRPr="00337991">
              <w:rPr>
                <w:rFonts w:ascii="Algerian" w:hAnsi="Algerian"/>
                <w:sz w:val="28"/>
                <w:szCs w:val="28"/>
                <w:lang w:bidi="fr-FR"/>
              </w:rPr>
              <w:fldChar w:fldCharType="separate"/>
            </w:r>
            <w:r w:rsidR="00337991" w:rsidRPr="00337991">
              <w:rPr>
                <w:rFonts w:ascii="Algerian" w:hAnsi="Algerian"/>
                <w:sz w:val="28"/>
                <w:szCs w:val="28"/>
                <w:lang w:bidi="fr-FR"/>
              </w:rPr>
              <w:t>2021</w:t>
            </w:r>
            <w:r w:rsidRPr="00337991">
              <w:rPr>
                <w:rFonts w:ascii="Algerian" w:hAnsi="Algerian"/>
                <w:sz w:val="28"/>
                <w:szCs w:val="28"/>
                <w:lang w:bidi="fr-FR"/>
              </w:rPr>
              <w:fldChar w:fldCharType="end"/>
            </w: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  <w:tblCaption w:val="Tableau de disposition"/>
      </w:tblPr>
      <w:tblGrid>
        <w:gridCol w:w="2151"/>
        <w:gridCol w:w="2151"/>
        <w:gridCol w:w="2150"/>
        <w:gridCol w:w="2152"/>
        <w:gridCol w:w="2152"/>
      </w:tblGrid>
      <w:tr w:rsidR="00337991" w:rsidRPr="00AC4937" w:rsidTr="00337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sdt>
          <w:sdtPr>
            <w:id w:val="1527134494"/>
            <w:placeholder>
              <w:docPart w:val="580513B28E9145CEB4AE2CCBD1472C1F"/>
            </w:placeholder>
            <w:temporary/>
            <w:showingPlcHdr/>
            <w15:appearance w15:val="hidden"/>
          </w:sdtPr>
          <w:sdtContent>
            <w:tc>
              <w:tcPr>
                <w:tcW w:w="2151" w:type="dxa"/>
              </w:tcPr>
              <w:p w:rsidR="00337991" w:rsidRPr="00AC4937" w:rsidRDefault="00337991">
                <w:pPr>
                  <w:pStyle w:val="Jours"/>
                </w:pPr>
                <w:r w:rsidRPr="00AC4937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2151" w:type="dxa"/>
          </w:tcPr>
          <w:p w:rsidR="00337991" w:rsidRPr="00AC4937" w:rsidRDefault="00337991">
            <w:pPr>
              <w:pStyle w:val="Jours"/>
            </w:pPr>
            <w:sdt>
              <w:sdtPr>
                <w:id w:val="8650153"/>
                <w:placeholder>
                  <w:docPart w:val="AD4022A2179E4FCFA27EE626CE6199CA"/>
                </w:placeholder>
                <w:temporary/>
                <w:showingPlcHdr/>
                <w15:appearance w15:val="hidden"/>
              </w:sdtPr>
              <w:sdtContent>
                <w:r w:rsidRPr="00AC4937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150" w:type="dxa"/>
          </w:tcPr>
          <w:p w:rsidR="00337991" w:rsidRPr="00AC4937" w:rsidRDefault="00337991">
            <w:pPr>
              <w:pStyle w:val="Jours"/>
            </w:pPr>
            <w:sdt>
              <w:sdtPr>
                <w:id w:val="-1517691135"/>
                <w:placeholder>
                  <w:docPart w:val="4FC1B531E9FD4DAE925CB5A2794B5717"/>
                </w:placeholder>
                <w:temporary/>
                <w:showingPlcHdr/>
                <w15:appearance w15:val="hidden"/>
              </w:sdtPr>
              <w:sdtContent>
                <w:r w:rsidRPr="00AC4937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152" w:type="dxa"/>
          </w:tcPr>
          <w:p w:rsidR="00337991" w:rsidRPr="00AC4937" w:rsidRDefault="00337991">
            <w:pPr>
              <w:pStyle w:val="Jours"/>
            </w:pPr>
            <w:sdt>
              <w:sdtPr>
                <w:id w:val="-1684429625"/>
                <w:placeholder>
                  <w:docPart w:val="513AB38697BF49229F263E1AFC7DF1D1"/>
                </w:placeholder>
                <w:temporary/>
                <w:showingPlcHdr/>
                <w15:appearance w15:val="hidden"/>
              </w:sdtPr>
              <w:sdtContent>
                <w:r w:rsidRPr="00AC4937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152" w:type="dxa"/>
          </w:tcPr>
          <w:p w:rsidR="00337991" w:rsidRPr="00AC4937" w:rsidRDefault="00337991">
            <w:pPr>
              <w:pStyle w:val="Jours"/>
            </w:pPr>
            <w:sdt>
              <w:sdtPr>
                <w:id w:val="-1188375605"/>
                <w:placeholder>
                  <w:docPart w:val="4A23A72ABBA646BEBECA0DEFC564AB74"/>
                </w:placeholder>
                <w:temporary/>
                <w:showingPlcHdr/>
                <w15:appearance w15:val="hidden"/>
              </w:sdtPr>
              <w:sdtContent>
                <w:r w:rsidRPr="00AC4937">
                  <w:rPr>
                    <w:lang w:bidi="fr-FR"/>
                  </w:rPr>
                  <w:t>Vendredi</w:t>
                </w:r>
              </w:sdtContent>
            </w:sdt>
          </w:p>
        </w:tc>
      </w:tr>
      <w:tr w:rsidR="00337991" w:rsidRPr="00AC4937" w:rsidTr="00337991">
        <w:trPr>
          <w:trHeight w:val="263"/>
        </w:trPr>
        <w:tc>
          <w:tcPr>
            <w:tcW w:w="2151" w:type="dxa"/>
            <w:tcBorders>
              <w:bottom w:val="nil"/>
            </w:tcBorders>
          </w:tcPr>
          <w:p w:rsidR="00337991" w:rsidRPr="00AC4937" w:rsidRDefault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"lundi" 1 ""</w:instrText>
            </w:r>
            <w:r w:rsidRPr="00AC4937">
              <w:rPr>
                <w:lang w:bidi="fr-FR"/>
              </w:rPr>
              <w:fldChar w:fldCharType="separate"/>
            </w:r>
            <w:r w:rsidRPr="00AC4937">
              <w:rPr>
                <w:noProof/>
                <w:lang w:bidi="fr-FR"/>
              </w:rPr>
              <w:t>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1" w:type="dxa"/>
            <w:tcBorders>
              <w:bottom w:val="nil"/>
            </w:tcBorders>
          </w:tcPr>
          <w:p w:rsidR="00337991" w:rsidRPr="00AC4937" w:rsidRDefault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"mardi"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=A2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=A2+1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0" w:type="dxa"/>
            <w:tcBorders>
              <w:bottom w:val="nil"/>
            </w:tcBorders>
          </w:tcPr>
          <w:p w:rsidR="00337991" w:rsidRPr="00AC4937" w:rsidRDefault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"mercredi"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=B2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=B2+1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2" w:type="dxa"/>
            <w:tcBorders>
              <w:bottom w:val="nil"/>
            </w:tcBorders>
          </w:tcPr>
          <w:p w:rsidR="00337991" w:rsidRPr="00AC4937" w:rsidRDefault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"jeudi"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=C2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=C2+1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2" w:type="dxa"/>
            <w:tcBorders>
              <w:bottom w:val="nil"/>
            </w:tcBorders>
          </w:tcPr>
          <w:p w:rsidR="00337991" w:rsidRPr="00AC4937" w:rsidRDefault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= "vendredi"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=D2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=D2+1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5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337991" w:rsidRPr="00AC4937" w:rsidTr="00FE17E0">
        <w:trPr>
          <w:trHeight w:hRule="exact" w:val="4097"/>
        </w:trPr>
        <w:tc>
          <w:tcPr>
            <w:tcW w:w="2151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/>
        </w:tc>
        <w:tc>
          <w:tcPr>
            <w:tcW w:w="2151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/>
        </w:tc>
        <w:tc>
          <w:tcPr>
            <w:tcW w:w="2150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FE17E0" w:rsidRDefault="0033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7E0">
              <w:rPr>
                <w:rFonts w:ascii="Arial" w:hAnsi="Arial" w:cs="Arial"/>
                <w:b/>
                <w:sz w:val="20"/>
                <w:szCs w:val="20"/>
              </w:rPr>
              <w:t>Atelier Accommodements</w:t>
            </w:r>
          </w:p>
          <w:p w:rsidR="00337991" w:rsidRPr="00337991" w:rsidRDefault="00337991">
            <w:pPr>
              <w:rPr>
                <w:rFonts w:ascii="Arial" w:hAnsi="Arial" w:cs="Arial"/>
                <w:sz w:val="22"/>
                <w:szCs w:val="22"/>
              </w:rPr>
            </w:pPr>
            <w:r w:rsidRPr="00337991">
              <w:rPr>
                <w:rFonts w:ascii="Arial" w:hAnsi="Arial" w:cs="Arial"/>
                <w:sz w:val="22"/>
                <w:szCs w:val="22"/>
              </w:rPr>
              <w:t>11h à 12h sur TEAMS</w:t>
            </w:r>
          </w:p>
          <w:p w:rsidR="00337991" w:rsidRPr="00337991" w:rsidRDefault="0033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991" w:rsidRPr="00FE17E0" w:rsidRDefault="0033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7E0">
              <w:rPr>
                <w:rFonts w:ascii="Arial" w:hAnsi="Arial" w:cs="Arial"/>
                <w:b/>
                <w:sz w:val="20"/>
                <w:szCs w:val="20"/>
              </w:rPr>
              <w:t>Atelier Gestion du stress</w:t>
            </w:r>
          </w:p>
          <w:p w:rsidR="00337991" w:rsidRPr="00337991" w:rsidRDefault="00337991">
            <w:pPr>
              <w:rPr>
                <w:rFonts w:ascii="Arial" w:hAnsi="Arial" w:cs="Arial"/>
                <w:sz w:val="22"/>
                <w:szCs w:val="22"/>
              </w:rPr>
            </w:pPr>
            <w:r w:rsidRPr="00337991">
              <w:rPr>
                <w:rFonts w:ascii="Arial" w:hAnsi="Arial" w:cs="Arial"/>
                <w:sz w:val="22"/>
                <w:szCs w:val="22"/>
              </w:rPr>
              <w:t>12h30 à 14h sur TEAMS</w:t>
            </w:r>
          </w:p>
          <w:p w:rsidR="00337991" w:rsidRPr="00337991" w:rsidRDefault="0033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991" w:rsidRPr="00FE17E0" w:rsidRDefault="0033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7E0">
              <w:rPr>
                <w:rFonts w:ascii="Arial" w:hAnsi="Arial" w:cs="Arial"/>
                <w:b/>
                <w:sz w:val="20"/>
                <w:szCs w:val="20"/>
              </w:rPr>
              <w:t>Atelier Formulaire de réservation d’examen</w:t>
            </w:r>
          </w:p>
          <w:p w:rsidR="00337991" w:rsidRPr="00337991" w:rsidRDefault="00337991">
            <w:pPr>
              <w:rPr>
                <w:rFonts w:ascii="Arial" w:hAnsi="Arial" w:cs="Arial"/>
                <w:sz w:val="22"/>
                <w:szCs w:val="22"/>
              </w:rPr>
            </w:pPr>
            <w:r w:rsidRPr="00337991">
              <w:rPr>
                <w:rFonts w:ascii="Arial" w:hAnsi="Arial" w:cs="Arial"/>
                <w:sz w:val="22"/>
                <w:szCs w:val="22"/>
              </w:rPr>
              <w:t>13h à 13h30 sur TEAMS</w:t>
            </w:r>
          </w:p>
        </w:tc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/>
        </w:tc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/>
        </w:tc>
      </w:tr>
      <w:tr w:rsidR="00337991" w:rsidRPr="00AC4937" w:rsidTr="00337991">
        <w:trPr>
          <w:trHeight w:val="253"/>
        </w:trPr>
        <w:tc>
          <w:tcPr>
            <w:tcW w:w="2151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AC4937" w:rsidRDefault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=G2+1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8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1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AC4937" w:rsidRDefault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=A4+1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9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0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337991" w:rsidRDefault="00337991">
            <w:pPr>
              <w:pStyle w:val="Dates"/>
              <w:rPr>
                <w:rFonts w:ascii="Arial" w:hAnsi="Arial" w:cs="Arial"/>
                <w:szCs w:val="22"/>
              </w:rPr>
            </w:pPr>
            <w:r w:rsidRPr="00337991">
              <w:rPr>
                <w:rFonts w:ascii="Arial" w:hAnsi="Arial" w:cs="Arial"/>
                <w:szCs w:val="22"/>
                <w:lang w:bidi="fr-FR"/>
              </w:rPr>
              <w:fldChar w:fldCharType="begin"/>
            </w:r>
            <w:r w:rsidRPr="00337991">
              <w:rPr>
                <w:rFonts w:ascii="Arial" w:hAnsi="Arial" w:cs="Arial"/>
                <w:szCs w:val="22"/>
                <w:lang w:bidi="fr-FR"/>
              </w:rPr>
              <w:instrText xml:space="preserve"> =B4+1 </w:instrText>
            </w:r>
            <w:r w:rsidRPr="00337991">
              <w:rPr>
                <w:rFonts w:ascii="Arial" w:hAnsi="Arial" w:cs="Arial"/>
                <w:szCs w:val="22"/>
                <w:lang w:bidi="fr-FR"/>
              </w:rPr>
              <w:fldChar w:fldCharType="separate"/>
            </w:r>
            <w:r w:rsidRPr="00337991">
              <w:rPr>
                <w:rFonts w:ascii="Arial" w:hAnsi="Arial" w:cs="Arial"/>
                <w:noProof/>
                <w:szCs w:val="22"/>
                <w:lang w:bidi="fr-FR"/>
              </w:rPr>
              <w:t>10</w:t>
            </w:r>
            <w:r w:rsidRPr="00337991">
              <w:rPr>
                <w:rFonts w:ascii="Arial" w:hAnsi="Arial" w:cs="Arial"/>
                <w:szCs w:val="22"/>
                <w:lang w:bidi="fr-FR"/>
              </w:rPr>
              <w:fldChar w:fldCharType="end"/>
            </w:r>
          </w:p>
        </w:tc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AC4937" w:rsidRDefault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=C4+1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AC4937" w:rsidRDefault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=D4+1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12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337991" w:rsidRPr="00AC4937" w:rsidTr="00337991">
        <w:trPr>
          <w:trHeight w:hRule="exact" w:val="2698"/>
        </w:trPr>
        <w:tc>
          <w:tcPr>
            <w:tcW w:w="2151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/>
        </w:tc>
        <w:tc>
          <w:tcPr>
            <w:tcW w:w="2151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/>
        </w:tc>
        <w:tc>
          <w:tcPr>
            <w:tcW w:w="2150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FE17E0" w:rsidRDefault="00337991" w:rsidP="0033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7E0">
              <w:rPr>
                <w:rFonts w:ascii="Arial" w:hAnsi="Arial" w:cs="Arial"/>
                <w:b/>
                <w:sz w:val="20"/>
                <w:szCs w:val="20"/>
              </w:rPr>
              <w:t xml:space="preserve">Atelier </w:t>
            </w:r>
            <w:r w:rsidRPr="00FE17E0">
              <w:rPr>
                <w:rFonts w:ascii="Arial" w:hAnsi="Arial" w:cs="Arial"/>
                <w:b/>
                <w:sz w:val="20"/>
                <w:szCs w:val="20"/>
              </w:rPr>
              <w:t>Gestion du temps</w:t>
            </w:r>
          </w:p>
          <w:p w:rsidR="00337991" w:rsidRPr="00337991" w:rsidRDefault="00337991" w:rsidP="00337991">
            <w:pPr>
              <w:rPr>
                <w:rFonts w:ascii="Arial" w:hAnsi="Arial" w:cs="Arial"/>
                <w:sz w:val="22"/>
                <w:szCs w:val="22"/>
              </w:rPr>
            </w:pPr>
            <w:r w:rsidRPr="00337991">
              <w:rPr>
                <w:rFonts w:ascii="Arial" w:hAnsi="Arial" w:cs="Arial"/>
                <w:sz w:val="22"/>
                <w:szCs w:val="22"/>
              </w:rPr>
              <w:t>11h à 12h sur TEAMS</w:t>
            </w:r>
          </w:p>
          <w:p w:rsidR="00337991" w:rsidRPr="00337991" w:rsidRDefault="00337991" w:rsidP="0033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991" w:rsidRPr="00FE17E0" w:rsidRDefault="00337991" w:rsidP="0033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7E0">
              <w:rPr>
                <w:rFonts w:ascii="Arial" w:hAnsi="Arial" w:cs="Arial"/>
                <w:b/>
                <w:sz w:val="20"/>
                <w:szCs w:val="20"/>
              </w:rPr>
              <w:t>Atelier Gestion du stress</w:t>
            </w:r>
          </w:p>
          <w:p w:rsidR="00337991" w:rsidRPr="00337991" w:rsidRDefault="00337991" w:rsidP="00337991">
            <w:pPr>
              <w:rPr>
                <w:rFonts w:ascii="Arial" w:hAnsi="Arial" w:cs="Arial"/>
                <w:sz w:val="22"/>
                <w:szCs w:val="22"/>
              </w:rPr>
            </w:pPr>
            <w:r w:rsidRPr="00337991">
              <w:rPr>
                <w:rFonts w:ascii="Arial" w:hAnsi="Arial" w:cs="Arial"/>
                <w:sz w:val="22"/>
                <w:szCs w:val="22"/>
              </w:rPr>
              <w:t>12h30 à 14h sur TEAMS</w:t>
            </w:r>
          </w:p>
          <w:p w:rsidR="00337991" w:rsidRPr="00337991" w:rsidRDefault="00337991" w:rsidP="0033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991" w:rsidRPr="00337991" w:rsidRDefault="00337991" w:rsidP="0033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/>
        </w:tc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/>
        </w:tc>
      </w:tr>
      <w:tr w:rsidR="00337991" w:rsidRPr="00AC4937" w:rsidTr="00337991">
        <w:trPr>
          <w:trHeight w:val="253"/>
        </w:trPr>
        <w:tc>
          <w:tcPr>
            <w:tcW w:w="2151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AC4937" w:rsidRDefault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=G4+1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1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AC4937" w:rsidRDefault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=A6+1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16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0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337991" w:rsidRDefault="00337991">
            <w:pPr>
              <w:pStyle w:val="Dates"/>
              <w:rPr>
                <w:rFonts w:ascii="Arial" w:hAnsi="Arial" w:cs="Arial"/>
                <w:szCs w:val="22"/>
              </w:rPr>
            </w:pPr>
            <w:r w:rsidRPr="00337991">
              <w:rPr>
                <w:rFonts w:ascii="Arial" w:hAnsi="Arial" w:cs="Arial"/>
                <w:szCs w:val="22"/>
                <w:lang w:bidi="fr-FR"/>
              </w:rPr>
              <w:fldChar w:fldCharType="begin"/>
            </w:r>
            <w:r w:rsidRPr="00337991">
              <w:rPr>
                <w:rFonts w:ascii="Arial" w:hAnsi="Arial" w:cs="Arial"/>
                <w:szCs w:val="22"/>
                <w:lang w:bidi="fr-FR"/>
              </w:rPr>
              <w:instrText xml:space="preserve"> =B6+1 </w:instrText>
            </w:r>
            <w:r w:rsidRPr="00337991">
              <w:rPr>
                <w:rFonts w:ascii="Arial" w:hAnsi="Arial" w:cs="Arial"/>
                <w:szCs w:val="22"/>
                <w:lang w:bidi="fr-FR"/>
              </w:rPr>
              <w:fldChar w:fldCharType="separate"/>
            </w:r>
            <w:r w:rsidRPr="00337991">
              <w:rPr>
                <w:rFonts w:ascii="Arial" w:hAnsi="Arial" w:cs="Arial"/>
                <w:noProof/>
                <w:szCs w:val="22"/>
                <w:lang w:bidi="fr-FR"/>
              </w:rPr>
              <w:t>17</w:t>
            </w:r>
            <w:r w:rsidRPr="00337991">
              <w:rPr>
                <w:rFonts w:ascii="Arial" w:hAnsi="Arial" w:cs="Arial"/>
                <w:szCs w:val="22"/>
                <w:lang w:bidi="fr-FR"/>
              </w:rPr>
              <w:fldChar w:fldCharType="end"/>
            </w:r>
          </w:p>
        </w:tc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AC4937" w:rsidRDefault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=C6+1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18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AC4937" w:rsidRDefault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=D6+1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19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337991" w:rsidRPr="00AC4937" w:rsidTr="00FE17E0">
        <w:trPr>
          <w:trHeight w:hRule="exact" w:val="4385"/>
        </w:trPr>
        <w:tc>
          <w:tcPr>
            <w:tcW w:w="2151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 w:rsidP="00337991"/>
        </w:tc>
        <w:tc>
          <w:tcPr>
            <w:tcW w:w="2151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 w:rsidP="00337991">
            <w:bookmarkStart w:id="0" w:name="_GoBack"/>
            <w:bookmarkEnd w:id="0"/>
          </w:p>
        </w:tc>
        <w:tc>
          <w:tcPr>
            <w:tcW w:w="2150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337991" w:rsidRDefault="00337991" w:rsidP="0033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991">
              <w:rPr>
                <w:rFonts w:ascii="Arial" w:hAnsi="Arial" w:cs="Arial"/>
                <w:b/>
                <w:sz w:val="20"/>
                <w:szCs w:val="20"/>
              </w:rPr>
              <w:t>Atelier Accommodements</w:t>
            </w:r>
          </w:p>
          <w:p w:rsidR="00337991" w:rsidRPr="00337991" w:rsidRDefault="00337991" w:rsidP="00337991">
            <w:pPr>
              <w:rPr>
                <w:rFonts w:ascii="Arial" w:hAnsi="Arial" w:cs="Arial"/>
                <w:sz w:val="22"/>
                <w:szCs w:val="22"/>
              </w:rPr>
            </w:pPr>
            <w:r w:rsidRPr="00337991">
              <w:rPr>
                <w:rFonts w:ascii="Arial" w:hAnsi="Arial" w:cs="Arial"/>
                <w:sz w:val="22"/>
                <w:szCs w:val="22"/>
              </w:rPr>
              <w:t>11h à 12h sur TEAMS</w:t>
            </w:r>
          </w:p>
          <w:p w:rsidR="00337991" w:rsidRPr="00337991" w:rsidRDefault="00337991" w:rsidP="0033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991" w:rsidRPr="00337991" w:rsidRDefault="00337991" w:rsidP="0033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991">
              <w:rPr>
                <w:rFonts w:ascii="Arial" w:hAnsi="Arial" w:cs="Arial"/>
                <w:b/>
                <w:sz w:val="20"/>
                <w:szCs w:val="20"/>
              </w:rPr>
              <w:t>Atelier Gestion du stress</w:t>
            </w:r>
          </w:p>
          <w:p w:rsidR="00337991" w:rsidRPr="00337991" w:rsidRDefault="00337991" w:rsidP="00337991">
            <w:pPr>
              <w:rPr>
                <w:rFonts w:ascii="Arial" w:hAnsi="Arial" w:cs="Arial"/>
                <w:sz w:val="22"/>
                <w:szCs w:val="22"/>
              </w:rPr>
            </w:pPr>
            <w:r w:rsidRPr="00337991">
              <w:rPr>
                <w:rFonts w:ascii="Arial" w:hAnsi="Arial" w:cs="Arial"/>
                <w:sz w:val="22"/>
                <w:szCs w:val="22"/>
              </w:rPr>
              <w:t>12h30 à 14h sur TEAMS</w:t>
            </w:r>
          </w:p>
          <w:p w:rsidR="00337991" w:rsidRPr="00337991" w:rsidRDefault="00337991" w:rsidP="0033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991" w:rsidRPr="00FE17E0" w:rsidRDefault="00337991" w:rsidP="00337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7E0">
              <w:rPr>
                <w:rFonts w:ascii="Arial" w:hAnsi="Arial" w:cs="Arial"/>
                <w:b/>
                <w:sz w:val="20"/>
                <w:szCs w:val="20"/>
              </w:rPr>
              <w:t>Atelier Formulaire de réservation d’examen</w:t>
            </w:r>
          </w:p>
          <w:p w:rsidR="00337991" w:rsidRPr="00337991" w:rsidRDefault="00337991" w:rsidP="00337991">
            <w:pPr>
              <w:rPr>
                <w:rFonts w:ascii="Arial" w:hAnsi="Arial" w:cs="Arial"/>
                <w:sz w:val="22"/>
                <w:szCs w:val="22"/>
              </w:rPr>
            </w:pPr>
            <w:r w:rsidRPr="00337991">
              <w:rPr>
                <w:rFonts w:ascii="Arial" w:hAnsi="Arial" w:cs="Arial"/>
                <w:sz w:val="22"/>
                <w:szCs w:val="22"/>
              </w:rPr>
              <w:t>13h à 13h30 sur TEAMS</w:t>
            </w:r>
          </w:p>
        </w:tc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 w:rsidP="00337991"/>
        </w:tc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 w:rsidP="00337991"/>
        </w:tc>
      </w:tr>
      <w:tr w:rsidR="00337991" w:rsidRPr="00AC4937" w:rsidTr="00FE17E0">
        <w:trPr>
          <w:trHeight w:val="45"/>
        </w:trPr>
        <w:tc>
          <w:tcPr>
            <w:tcW w:w="2151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AC4937" w:rsidRDefault="00337991" w:rsidP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=G6+1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22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1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AC4937" w:rsidRDefault="00337991" w:rsidP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=A8+1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23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0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AC4937" w:rsidRDefault="00337991" w:rsidP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=B8+1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AC4937" w:rsidRDefault="00337991" w:rsidP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=C8+1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337991" w:rsidRPr="00AC4937" w:rsidRDefault="00337991" w:rsidP="00337991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=D8+1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337991" w:rsidRPr="00AC4937" w:rsidTr="00FE17E0">
        <w:trPr>
          <w:trHeight w:hRule="exact" w:val="60"/>
        </w:trPr>
        <w:tc>
          <w:tcPr>
            <w:tcW w:w="2151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 w:rsidP="00337991"/>
        </w:tc>
        <w:tc>
          <w:tcPr>
            <w:tcW w:w="2151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 w:rsidP="00337991"/>
        </w:tc>
        <w:tc>
          <w:tcPr>
            <w:tcW w:w="2150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 w:rsidP="00337991"/>
        </w:tc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 w:rsidP="00337991"/>
        </w:tc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337991" w:rsidRPr="00AC4937" w:rsidRDefault="00337991" w:rsidP="00337991"/>
        </w:tc>
      </w:tr>
    </w:tbl>
    <w:p w:rsidR="002F6E35" w:rsidRPr="00AC4937" w:rsidRDefault="002F6E35"/>
    <w:sectPr w:rsidR="002F6E35" w:rsidRPr="00AC4937" w:rsidSect="00337991">
      <w:pgSz w:w="11906" w:h="16838" w:code="9"/>
      <w:pgMar w:top="720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E9" w:rsidRDefault="009647E9">
      <w:pPr>
        <w:spacing w:before="0" w:after="0"/>
      </w:pPr>
      <w:r>
        <w:separator/>
      </w:r>
    </w:p>
  </w:endnote>
  <w:endnote w:type="continuationSeparator" w:id="0">
    <w:p w:rsidR="009647E9" w:rsidRDefault="009647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E9" w:rsidRDefault="009647E9">
      <w:pPr>
        <w:spacing w:before="0" w:after="0"/>
      </w:pPr>
      <w:r>
        <w:separator/>
      </w:r>
    </w:p>
  </w:footnote>
  <w:footnote w:type="continuationSeparator" w:id="0">
    <w:p w:rsidR="009647E9" w:rsidRDefault="009647E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-02-28"/>
    <w:docVar w:name="MonthStart" w:val="2021-02-01"/>
    <w:docVar w:name="ShowDynamicGuides" w:val="1"/>
    <w:docVar w:name="ShowMarginGuides" w:val="0"/>
    <w:docVar w:name="ShowOutlines" w:val="0"/>
    <w:docVar w:name="ShowStaticGuides" w:val="0"/>
  </w:docVars>
  <w:rsids>
    <w:rsidRoot w:val="00337991"/>
    <w:rsid w:val="00056814"/>
    <w:rsid w:val="0006779F"/>
    <w:rsid w:val="000A20FE"/>
    <w:rsid w:val="0011772B"/>
    <w:rsid w:val="00195DCC"/>
    <w:rsid w:val="0020362E"/>
    <w:rsid w:val="0027720C"/>
    <w:rsid w:val="002F6E35"/>
    <w:rsid w:val="00337991"/>
    <w:rsid w:val="00365ABF"/>
    <w:rsid w:val="003D7DDA"/>
    <w:rsid w:val="00416645"/>
    <w:rsid w:val="00454FED"/>
    <w:rsid w:val="004C5B17"/>
    <w:rsid w:val="005562FE"/>
    <w:rsid w:val="007564A4"/>
    <w:rsid w:val="007777B1"/>
    <w:rsid w:val="007A49F2"/>
    <w:rsid w:val="00874C9A"/>
    <w:rsid w:val="009035F5"/>
    <w:rsid w:val="00927821"/>
    <w:rsid w:val="00944085"/>
    <w:rsid w:val="00946A27"/>
    <w:rsid w:val="009647E9"/>
    <w:rsid w:val="009A0FFF"/>
    <w:rsid w:val="009C1A69"/>
    <w:rsid w:val="00A4654E"/>
    <w:rsid w:val="00A73BBF"/>
    <w:rsid w:val="00AB29FA"/>
    <w:rsid w:val="00AC4937"/>
    <w:rsid w:val="00B70858"/>
    <w:rsid w:val="00B8151A"/>
    <w:rsid w:val="00C71D73"/>
    <w:rsid w:val="00C7735D"/>
    <w:rsid w:val="00CB1C1C"/>
    <w:rsid w:val="00CF4787"/>
    <w:rsid w:val="00D17693"/>
    <w:rsid w:val="00D93720"/>
    <w:rsid w:val="00DC372C"/>
    <w:rsid w:val="00DF051F"/>
    <w:rsid w:val="00DF32DE"/>
    <w:rsid w:val="00E02644"/>
    <w:rsid w:val="00E54E11"/>
    <w:rsid w:val="00EA1691"/>
    <w:rsid w:val="00EB320B"/>
    <w:rsid w:val="00F26612"/>
    <w:rsid w:val="00FA21CA"/>
    <w:rsid w:val="00FE17E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505F2"/>
  <w15:docId w15:val="{A73B0E86-C551-4C62-A5B1-BBF66675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is">
    <w:name w:val="Moi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4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reCar">
    <w:name w:val="Titre Car"/>
    <w:basedOn w:val="Policepardfaut"/>
    <w:link w:val="Titr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Jours">
    <w:name w:val="Jour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Corpsdetexte">
    <w:name w:val="Body Text"/>
    <w:basedOn w:val="Normal"/>
    <w:link w:val="CorpsdetexteCar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Pr>
      <w:sz w:val="20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4B6D2" w:themeColor="accent1" w:shadow="1"/>
        <w:left w:val="single" w:sz="2" w:space="10" w:color="94B6D2" w:themeColor="accent1" w:shadow="1"/>
        <w:bottom w:val="single" w:sz="2" w:space="10" w:color="94B6D2" w:themeColor="accent1" w:shadow="1"/>
        <w:right w:val="single" w:sz="2" w:space="10" w:color="94B6D2" w:themeColor="accent1" w:shadow="1"/>
      </w:pBdr>
      <w:ind w:left="1152" w:right="1152"/>
    </w:pPr>
    <w:rPr>
      <w:i/>
      <w:iCs/>
      <w:color w:val="94B6D2" w:themeColor="accent1"/>
    </w:rPr>
  </w:style>
  <w:style w:type="paragraph" w:styleId="Corpsdetexte2">
    <w:name w:val="Body Text 2"/>
    <w:basedOn w:val="Normal"/>
    <w:link w:val="Corpsdetexte2Car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4B6D2" w:themeColor="accent1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20"/>
    </w:rPr>
  </w:style>
  <w:style w:type="paragraph" w:styleId="Commentaire">
    <w:name w:val="annotation text"/>
    <w:basedOn w:val="Normal"/>
    <w:link w:val="CommentaireCar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20"/>
    </w:rPr>
  </w:style>
  <w:style w:type="paragraph" w:styleId="Notedefin">
    <w:name w:val="endnote text"/>
    <w:basedOn w:val="Normal"/>
    <w:link w:val="NotedefinCar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94B6D2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4B6D2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345C7D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345C7D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20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20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20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</w:style>
  <w:style w:type="table" w:styleId="TableauGrille1Clair-Accentuation2">
    <w:name w:val="Grid Table 1 Light Accent 2"/>
    <w:basedOn w:val="Tableau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55D7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932\AppData\Roaming\Microsoft\Templates\Calendrier%20banni&#232;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0513B28E9145CEB4AE2CCBD1472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DF4F7-A31E-49D0-960C-A6804257D8C4}"/>
      </w:docPartPr>
      <w:docPartBody>
        <w:p w:rsidR="00000000" w:rsidRDefault="00FE2A20" w:rsidP="00FE2A20">
          <w:pPr>
            <w:pStyle w:val="580513B28E9145CEB4AE2CCBD1472C1F"/>
          </w:pPr>
          <w:r w:rsidRPr="00AC4937">
            <w:rPr>
              <w:lang w:bidi="fr-FR"/>
            </w:rPr>
            <w:t>Lundi</w:t>
          </w:r>
        </w:p>
      </w:docPartBody>
    </w:docPart>
    <w:docPart>
      <w:docPartPr>
        <w:name w:val="AD4022A2179E4FCFA27EE626CE619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16731-52F7-40DF-BB5C-9D50747D8F7C}"/>
      </w:docPartPr>
      <w:docPartBody>
        <w:p w:rsidR="00000000" w:rsidRDefault="00FE2A20" w:rsidP="00FE2A20">
          <w:pPr>
            <w:pStyle w:val="AD4022A2179E4FCFA27EE626CE6199CA"/>
          </w:pPr>
          <w:r w:rsidRPr="00AC4937">
            <w:rPr>
              <w:lang w:bidi="fr-FR"/>
            </w:rPr>
            <w:t>Mardi</w:t>
          </w:r>
        </w:p>
      </w:docPartBody>
    </w:docPart>
    <w:docPart>
      <w:docPartPr>
        <w:name w:val="4FC1B531E9FD4DAE925CB5A2794B5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B49F1-7817-4121-9EB7-47922565BA9D}"/>
      </w:docPartPr>
      <w:docPartBody>
        <w:p w:rsidR="00000000" w:rsidRDefault="00FE2A20" w:rsidP="00FE2A20">
          <w:pPr>
            <w:pStyle w:val="4FC1B531E9FD4DAE925CB5A2794B5717"/>
          </w:pPr>
          <w:r w:rsidRPr="00AC4937">
            <w:rPr>
              <w:lang w:bidi="fr-FR"/>
            </w:rPr>
            <w:t>Mercredi</w:t>
          </w:r>
        </w:p>
      </w:docPartBody>
    </w:docPart>
    <w:docPart>
      <w:docPartPr>
        <w:name w:val="513AB38697BF49229F263E1AFC7DF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E8E93-2E88-4748-9F90-31F5C93F85D7}"/>
      </w:docPartPr>
      <w:docPartBody>
        <w:p w:rsidR="00000000" w:rsidRDefault="00FE2A20" w:rsidP="00FE2A20">
          <w:pPr>
            <w:pStyle w:val="513AB38697BF49229F263E1AFC7DF1D1"/>
          </w:pPr>
          <w:r w:rsidRPr="00AC4937">
            <w:rPr>
              <w:lang w:bidi="fr-FR"/>
            </w:rPr>
            <w:t>Jeudi</w:t>
          </w:r>
        </w:p>
      </w:docPartBody>
    </w:docPart>
    <w:docPart>
      <w:docPartPr>
        <w:name w:val="4A23A72ABBA646BEBECA0DEFC564A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935AD-CECB-41F6-961C-241FF20B8499}"/>
      </w:docPartPr>
      <w:docPartBody>
        <w:p w:rsidR="00000000" w:rsidRDefault="00FE2A20" w:rsidP="00FE2A20">
          <w:pPr>
            <w:pStyle w:val="4A23A72ABBA646BEBECA0DEFC564AB74"/>
          </w:pPr>
          <w:r w:rsidRPr="00AC4937">
            <w:rPr>
              <w:lang w:bidi="fr-FR"/>
            </w:rPr>
            <w:t>Vendredi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20"/>
    <w:rsid w:val="00F51D7B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90FB42B7A44B558E4A14E920C24402">
    <w:name w:val="4490FB42B7A44B558E4A14E920C24402"/>
  </w:style>
  <w:style w:type="paragraph" w:customStyle="1" w:styleId="21E62BA2395044A5841EA72E6910D0D4">
    <w:name w:val="21E62BA2395044A5841EA72E6910D0D4"/>
  </w:style>
  <w:style w:type="paragraph" w:customStyle="1" w:styleId="A7A69E28EDE8430B95AE1B8F65F0DACB">
    <w:name w:val="A7A69E28EDE8430B95AE1B8F65F0DACB"/>
  </w:style>
  <w:style w:type="paragraph" w:customStyle="1" w:styleId="DFA83093F0644DE0AF4F3A80D6F644FE">
    <w:name w:val="DFA83093F0644DE0AF4F3A80D6F644FE"/>
  </w:style>
  <w:style w:type="paragraph" w:customStyle="1" w:styleId="F909383E4E1C4E91B2DEDAC296051F4C">
    <w:name w:val="F909383E4E1C4E91B2DEDAC296051F4C"/>
  </w:style>
  <w:style w:type="paragraph" w:customStyle="1" w:styleId="E667808752F04A818526E0A951CBBB8C">
    <w:name w:val="E667808752F04A818526E0A951CBBB8C"/>
  </w:style>
  <w:style w:type="paragraph" w:customStyle="1" w:styleId="CF709200F5FE4F1DBC2E3D8CFC296398">
    <w:name w:val="CF709200F5FE4F1DBC2E3D8CFC296398"/>
  </w:style>
  <w:style w:type="paragraph" w:customStyle="1" w:styleId="580513B28E9145CEB4AE2CCBD1472C1F">
    <w:name w:val="580513B28E9145CEB4AE2CCBD1472C1F"/>
    <w:rsid w:val="00FE2A20"/>
  </w:style>
  <w:style w:type="paragraph" w:customStyle="1" w:styleId="AD4022A2179E4FCFA27EE626CE6199CA">
    <w:name w:val="AD4022A2179E4FCFA27EE626CE6199CA"/>
    <w:rsid w:val="00FE2A20"/>
  </w:style>
  <w:style w:type="paragraph" w:customStyle="1" w:styleId="4FC1B531E9FD4DAE925CB5A2794B5717">
    <w:name w:val="4FC1B531E9FD4DAE925CB5A2794B5717"/>
    <w:rsid w:val="00FE2A20"/>
  </w:style>
  <w:style w:type="paragraph" w:customStyle="1" w:styleId="513AB38697BF49229F263E1AFC7DF1D1">
    <w:name w:val="513AB38697BF49229F263E1AFC7DF1D1"/>
    <w:rsid w:val="00FE2A20"/>
  </w:style>
  <w:style w:type="paragraph" w:customStyle="1" w:styleId="4A23A72ABBA646BEBECA0DEFC564AB74">
    <w:name w:val="4A23A72ABBA646BEBECA0DEFC564AB74"/>
    <w:rsid w:val="00FE2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bannière</Template>
  <TotalTime>20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Guzman-Desjardins Catherine</dc:creator>
  <cp:keywords/>
  <dc:description/>
  <cp:lastModifiedBy>Guzman-Desjardins Catherine</cp:lastModifiedBy>
  <cp:revision>1</cp:revision>
  <dcterms:created xsi:type="dcterms:W3CDTF">2021-02-04T16:04:00Z</dcterms:created>
  <dcterms:modified xsi:type="dcterms:W3CDTF">2021-02-04T16:24:00Z</dcterms:modified>
  <cp:category/>
</cp:coreProperties>
</file>